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63BE" w14:textId="77777777" w:rsidR="00135EB8" w:rsidRPr="006E001C" w:rsidRDefault="00135EB8" w:rsidP="00406CB6">
      <w:pPr>
        <w:pStyle w:val="1Heading"/>
        <w:rPr>
          <w:sz w:val="18"/>
          <w:szCs w:val="18"/>
        </w:rPr>
      </w:pPr>
    </w:p>
    <w:p w14:paraId="18915B53" w14:textId="77777777" w:rsidR="00135EB8" w:rsidRDefault="00135EB8" w:rsidP="00406CB6">
      <w:pPr>
        <w:pStyle w:val="1Heading"/>
        <w:rPr>
          <w:sz w:val="18"/>
          <w:szCs w:val="18"/>
        </w:rPr>
      </w:pPr>
      <w:bookmarkStart w:id="0" w:name="_GoBack"/>
      <w:bookmarkEnd w:id="0"/>
    </w:p>
    <w:p w14:paraId="1B6936D4" w14:textId="77777777" w:rsidR="006E001C" w:rsidRDefault="006E001C" w:rsidP="00406CB6">
      <w:pPr>
        <w:pStyle w:val="1Heading"/>
        <w:rPr>
          <w:sz w:val="18"/>
          <w:szCs w:val="18"/>
        </w:rPr>
      </w:pPr>
    </w:p>
    <w:p w14:paraId="2E6914EB" w14:textId="77777777" w:rsidR="006E001C" w:rsidRPr="006E001C" w:rsidRDefault="006E001C" w:rsidP="00406CB6">
      <w:pPr>
        <w:pStyle w:val="1Heading"/>
        <w:rPr>
          <w:sz w:val="18"/>
          <w:szCs w:val="18"/>
        </w:rPr>
      </w:pPr>
    </w:p>
    <w:p w14:paraId="1054542A" w14:textId="77777777" w:rsidR="006E001C" w:rsidRPr="006E001C" w:rsidRDefault="006E001C" w:rsidP="006E001C">
      <w:pPr>
        <w:rPr>
          <w:sz w:val="18"/>
          <w:szCs w:val="18"/>
        </w:rPr>
      </w:pPr>
      <w:r w:rsidRPr="006E001C">
        <w:rPr>
          <w:sz w:val="18"/>
          <w:szCs w:val="18"/>
        </w:rPr>
        <w:t>Dear X</w:t>
      </w:r>
    </w:p>
    <w:p w14:paraId="0E2D8C1A" w14:textId="77777777" w:rsidR="006E001C" w:rsidRPr="006E001C" w:rsidRDefault="006E001C" w:rsidP="006E001C">
      <w:pPr>
        <w:rPr>
          <w:sz w:val="18"/>
          <w:szCs w:val="18"/>
        </w:rPr>
      </w:pPr>
    </w:p>
    <w:p w14:paraId="046487CF" w14:textId="77777777" w:rsidR="006E001C" w:rsidRPr="006E001C" w:rsidRDefault="006E001C" w:rsidP="006E001C">
      <w:pPr>
        <w:rPr>
          <w:sz w:val="18"/>
          <w:szCs w:val="18"/>
        </w:rPr>
      </w:pPr>
      <w:r w:rsidRPr="006E001C">
        <w:rPr>
          <w:sz w:val="18"/>
          <w:szCs w:val="18"/>
        </w:rPr>
        <w:t xml:space="preserve">As you’ll know, global leaders are meeting in Paris later this year to negotiate a legally binding agreement to keep global temperatures below two degrees warming. </w:t>
      </w:r>
    </w:p>
    <w:p w14:paraId="1FBAB2D2" w14:textId="77777777" w:rsidR="006E001C" w:rsidRPr="006E001C" w:rsidRDefault="006E001C" w:rsidP="006E001C">
      <w:pPr>
        <w:rPr>
          <w:sz w:val="18"/>
          <w:szCs w:val="18"/>
        </w:rPr>
      </w:pPr>
    </w:p>
    <w:p w14:paraId="586AD29E" w14:textId="77777777" w:rsidR="006E001C" w:rsidRPr="006E001C" w:rsidRDefault="006E001C" w:rsidP="006E001C">
      <w:pPr>
        <w:rPr>
          <w:sz w:val="18"/>
          <w:szCs w:val="18"/>
        </w:rPr>
      </w:pPr>
      <w:r w:rsidRPr="006E001C">
        <w:rPr>
          <w:sz w:val="18"/>
          <w:szCs w:val="18"/>
        </w:rPr>
        <w:t>We’re writing to urge you to encourage our government to show strong leadership in these talks, and facilitate bold action.</w:t>
      </w:r>
    </w:p>
    <w:p w14:paraId="151ED74F" w14:textId="77777777" w:rsidR="006E001C" w:rsidRPr="006E001C" w:rsidRDefault="006E001C" w:rsidP="006E001C">
      <w:pPr>
        <w:rPr>
          <w:sz w:val="18"/>
          <w:szCs w:val="18"/>
        </w:rPr>
      </w:pPr>
    </w:p>
    <w:p w14:paraId="5B36B85B" w14:textId="77777777" w:rsidR="006E001C" w:rsidRPr="006E001C" w:rsidRDefault="006E001C" w:rsidP="006E001C">
      <w:pPr>
        <w:rPr>
          <w:sz w:val="18"/>
          <w:szCs w:val="18"/>
        </w:rPr>
      </w:pPr>
      <w:r w:rsidRPr="006E001C">
        <w:rPr>
          <w:sz w:val="18"/>
          <w:szCs w:val="18"/>
        </w:rPr>
        <w:t xml:space="preserve">World leaders have already formally agreed that two degrees warming is the upper limit of warming which we can possibly risk. The scientific consensus is in agreement. </w:t>
      </w:r>
    </w:p>
    <w:p w14:paraId="5D4B5FE9" w14:textId="77777777" w:rsidR="006E001C" w:rsidRPr="006E001C" w:rsidRDefault="006E001C" w:rsidP="006E001C">
      <w:pPr>
        <w:rPr>
          <w:sz w:val="18"/>
          <w:szCs w:val="18"/>
        </w:rPr>
      </w:pPr>
    </w:p>
    <w:p w14:paraId="2FAB5A38" w14:textId="77777777" w:rsidR="006E001C" w:rsidRPr="006E001C" w:rsidRDefault="006E001C" w:rsidP="006E001C">
      <w:pPr>
        <w:rPr>
          <w:sz w:val="18"/>
          <w:szCs w:val="18"/>
        </w:rPr>
      </w:pPr>
      <w:r w:rsidRPr="006E001C">
        <w:rPr>
          <w:sz w:val="18"/>
          <w:szCs w:val="18"/>
        </w:rPr>
        <w:t>Warming above two degrees is incredibly likely to cause irreparable damage to ecosystems, grave food shortages, mass displacement of people, and elongated periods of global conflict.</w:t>
      </w:r>
    </w:p>
    <w:p w14:paraId="5BB0D163" w14:textId="77777777" w:rsidR="006E001C" w:rsidRPr="006E001C" w:rsidRDefault="006E001C" w:rsidP="006E001C">
      <w:pPr>
        <w:rPr>
          <w:sz w:val="18"/>
          <w:szCs w:val="18"/>
        </w:rPr>
      </w:pPr>
    </w:p>
    <w:p w14:paraId="295DA1E7" w14:textId="77777777" w:rsidR="006E001C" w:rsidRPr="006E001C" w:rsidRDefault="006E001C" w:rsidP="006E001C">
      <w:pPr>
        <w:rPr>
          <w:sz w:val="18"/>
          <w:szCs w:val="18"/>
        </w:rPr>
      </w:pPr>
      <w:r w:rsidRPr="006E001C">
        <w:rPr>
          <w:sz w:val="18"/>
          <w:szCs w:val="18"/>
        </w:rPr>
        <w:t xml:space="preserve">Currently we are on course for five degrees of warming. This would result in an almost certain threat to </w:t>
      </w:r>
      <w:proofErr w:type="spellStart"/>
      <w:r w:rsidRPr="006E001C">
        <w:rPr>
          <w:sz w:val="18"/>
          <w:szCs w:val="18"/>
        </w:rPr>
        <w:t>civilisation</w:t>
      </w:r>
      <w:proofErr w:type="spellEnd"/>
      <w:r w:rsidRPr="006E001C">
        <w:rPr>
          <w:sz w:val="18"/>
          <w:szCs w:val="18"/>
        </w:rPr>
        <w:t xml:space="preserve"> itself.</w:t>
      </w:r>
    </w:p>
    <w:p w14:paraId="0818D3B8" w14:textId="77777777" w:rsidR="006E001C" w:rsidRPr="006E001C" w:rsidRDefault="006E001C" w:rsidP="006E001C">
      <w:pPr>
        <w:rPr>
          <w:sz w:val="18"/>
          <w:szCs w:val="18"/>
        </w:rPr>
      </w:pPr>
    </w:p>
    <w:p w14:paraId="3B7EE12F" w14:textId="77777777" w:rsidR="006E001C" w:rsidRPr="006E001C" w:rsidRDefault="006E001C" w:rsidP="006E001C">
      <w:pPr>
        <w:rPr>
          <w:sz w:val="18"/>
          <w:szCs w:val="18"/>
        </w:rPr>
      </w:pPr>
      <w:r w:rsidRPr="006E001C">
        <w:rPr>
          <w:sz w:val="18"/>
          <w:szCs w:val="18"/>
        </w:rPr>
        <w:t xml:space="preserve">The injustice of this situation is striking. Those who have contributed the least to the problem will feel its worst effects: the global poor, and the global young. This includes the students who I represent in your constituency. </w:t>
      </w:r>
    </w:p>
    <w:p w14:paraId="0D91896A" w14:textId="77777777" w:rsidR="006E001C" w:rsidRPr="006E001C" w:rsidRDefault="006E001C" w:rsidP="006E001C">
      <w:pPr>
        <w:rPr>
          <w:sz w:val="18"/>
          <w:szCs w:val="18"/>
        </w:rPr>
      </w:pPr>
    </w:p>
    <w:p w14:paraId="235169F9" w14:textId="77777777" w:rsidR="006E001C" w:rsidRPr="006E001C" w:rsidRDefault="006E001C" w:rsidP="006E001C">
      <w:pPr>
        <w:rPr>
          <w:sz w:val="18"/>
          <w:szCs w:val="18"/>
        </w:rPr>
      </w:pPr>
      <w:r w:rsidRPr="006E001C">
        <w:rPr>
          <w:sz w:val="18"/>
          <w:szCs w:val="18"/>
        </w:rPr>
        <w:t>We passionately want to drive a real solution to the social, economic and environmental crises we face.</w:t>
      </w:r>
    </w:p>
    <w:p w14:paraId="055B2D5C" w14:textId="77777777" w:rsidR="006E001C" w:rsidRPr="006E001C" w:rsidRDefault="006E001C" w:rsidP="006E001C">
      <w:pPr>
        <w:rPr>
          <w:sz w:val="18"/>
          <w:szCs w:val="18"/>
        </w:rPr>
      </w:pPr>
    </w:p>
    <w:p w14:paraId="15E7C2DE" w14:textId="77777777" w:rsidR="006E001C" w:rsidRPr="006E001C" w:rsidRDefault="006E001C" w:rsidP="006E001C">
      <w:pPr>
        <w:rPr>
          <w:sz w:val="18"/>
          <w:szCs w:val="18"/>
        </w:rPr>
      </w:pPr>
      <w:r w:rsidRPr="006E001C">
        <w:rPr>
          <w:sz w:val="18"/>
          <w:szCs w:val="18"/>
        </w:rPr>
        <w:t>Happily, these solutions offer many opportunities to drive prosperity in the UK and eradicate poverty around the globe. A transition from fossil fuels to renewables will have massive positive impacts on the economy, public health, social cohesion and much more. Averting climate breakdown will also create a better world.</w:t>
      </w:r>
    </w:p>
    <w:p w14:paraId="772B8B12" w14:textId="77777777" w:rsidR="006E001C" w:rsidRPr="006E001C" w:rsidRDefault="006E001C" w:rsidP="006E001C">
      <w:pPr>
        <w:rPr>
          <w:sz w:val="18"/>
          <w:szCs w:val="18"/>
        </w:rPr>
      </w:pPr>
    </w:p>
    <w:p w14:paraId="5C833C3B" w14:textId="77777777" w:rsidR="006E001C" w:rsidRPr="006E001C" w:rsidRDefault="006E001C" w:rsidP="006E001C">
      <w:pPr>
        <w:rPr>
          <w:sz w:val="18"/>
          <w:szCs w:val="18"/>
        </w:rPr>
      </w:pPr>
      <w:r w:rsidRPr="006E001C">
        <w:rPr>
          <w:sz w:val="18"/>
          <w:szCs w:val="18"/>
        </w:rPr>
        <w:t>We want the upcoming COP to create a strong, binding agreement, addressing two key asks:</w:t>
      </w:r>
    </w:p>
    <w:p w14:paraId="31AA85AA" w14:textId="77777777" w:rsidR="006E001C" w:rsidRPr="006E001C" w:rsidRDefault="006E001C" w:rsidP="006E001C">
      <w:pPr>
        <w:rPr>
          <w:sz w:val="18"/>
          <w:szCs w:val="18"/>
        </w:rPr>
      </w:pPr>
    </w:p>
    <w:p w14:paraId="75D6A99D" w14:textId="77777777" w:rsidR="006E001C" w:rsidRPr="006E001C" w:rsidRDefault="006E001C" w:rsidP="006E001C">
      <w:pPr>
        <w:pStyle w:val="ListParagraph"/>
        <w:numPr>
          <w:ilvl w:val="0"/>
          <w:numId w:val="1"/>
        </w:numPr>
        <w:rPr>
          <w:sz w:val="18"/>
          <w:szCs w:val="18"/>
        </w:rPr>
      </w:pPr>
      <w:r w:rsidRPr="006E001C">
        <w:rPr>
          <w:sz w:val="18"/>
          <w:szCs w:val="18"/>
        </w:rPr>
        <w:t>Keep 80 per cent of fossil fuels in the ground – in line with keeping below two degrees warming.</w:t>
      </w:r>
    </w:p>
    <w:p w14:paraId="4735EA97" w14:textId="77777777" w:rsidR="006E001C" w:rsidRPr="006E001C" w:rsidRDefault="006E001C" w:rsidP="006E001C">
      <w:pPr>
        <w:pStyle w:val="ListParagraph"/>
        <w:numPr>
          <w:ilvl w:val="0"/>
          <w:numId w:val="1"/>
        </w:numPr>
        <w:rPr>
          <w:sz w:val="18"/>
          <w:szCs w:val="18"/>
        </w:rPr>
      </w:pPr>
      <w:r w:rsidRPr="006E001C">
        <w:rPr>
          <w:sz w:val="18"/>
          <w:szCs w:val="18"/>
        </w:rPr>
        <w:t>Fully transition the UK from fossil fuels to 100 per cent renewable energy by 2050</w:t>
      </w:r>
    </w:p>
    <w:p w14:paraId="7A7574C0" w14:textId="77777777" w:rsidR="006E001C" w:rsidRPr="006E001C" w:rsidRDefault="006E001C" w:rsidP="006E001C">
      <w:pPr>
        <w:rPr>
          <w:sz w:val="18"/>
          <w:szCs w:val="18"/>
        </w:rPr>
      </w:pPr>
    </w:p>
    <w:p w14:paraId="070CD80C" w14:textId="77777777" w:rsidR="006E001C" w:rsidRPr="006E001C" w:rsidRDefault="006E001C" w:rsidP="006E001C">
      <w:pPr>
        <w:rPr>
          <w:sz w:val="18"/>
          <w:szCs w:val="18"/>
        </w:rPr>
      </w:pPr>
      <w:r w:rsidRPr="006E001C">
        <w:rPr>
          <w:sz w:val="18"/>
          <w:szCs w:val="18"/>
        </w:rPr>
        <w:t>We’d love to meet with you to discuss how important this issue is to students in your constituency, and how you can best advance the bold action we need to see in Paris and over the decades to come.</w:t>
      </w:r>
    </w:p>
    <w:p w14:paraId="12C90639" w14:textId="77777777" w:rsidR="006E001C" w:rsidRPr="006E001C" w:rsidRDefault="006E001C" w:rsidP="006E001C">
      <w:pPr>
        <w:rPr>
          <w:sz w:val="18"/>
          <w:szCs w:val="18"/>
        </w:rPr>
      </w:pPr>
    </w:p>
    <w:p w14:paraId="45008595" w14:textId="77777777" w:rsidR="006E001C" w:rsidRPr="006E001C" w:rsidRDefault="006E001C" w:rsidP="006E001C">
      <w:pPr>
        <w:rPr>
          <w:sz w:val="18"/>
          <w:szCs w:val="18"/>
        </w:rPr>
      </w:pPr>
      <w:r w:rsidRPr="006E001C">
        <w:rPr>
          <w:sz w:val="18"/>
          <w:szCs w:val="18"/>
        </w:rPr>
        <w:t>Yours sincerely,</w:t>
      </w:r>
    </w:p>
    <w:p w14:paraId="40118CE8" w14:textId="77777777" w:rsidR="006E001C" w:rsidRPr="006E001C" w:rsidRDefault="006E001C" w:rsidP="006E001C">
      <w:pPr>
        <w:rPr>
          <w:sz w:val="18"/>
          <w:szCs w:val="18"/>
        </w:rPr>
      </w:pPr>
    </w:p>
    <w:p w14:paraId="7C5769B5" w14:textId="77777777" w:rsidR="006E001C" w:rsidRPr="006E001C" w:rsidRDefault="006E001C" w:rsidP="006E001C">
      <w:pPr>
        <w:rPr>
          <w:sz w:val="18"/>
          <w:szCs w:val="18"/>
        </w:rPr>
      </w:pPr>
      <w:r w:rsidRPr="006E001C">
        <w:rPr>
          <w:sz w:val="18"/>
          <w:szCs w:val="18"/>
        </w:rPr>
        <w:t>X</w:t>
      </w:r>
    </w:p>
    <w:p w14:paraId="407F4542" w14:textId="77777777" w:rsidR="00406CB6" w:rsidRPr="006E001C" w:rsidRDefault="00406CB6" w:rsidP="00406CB6">
      <w:pPr>
        <w:pStyle w:val="1NUSbodycopy"/>
      </w:pPr>
    </w:p>
    <w:p w14:paraId="6D90BC3B" w14:textId="77777777" w:rsidR="00EE48AA" w:rsidRPr="006E001C" w:rsidRDefault="00EE48AA" w:rsidP="00406CB6">
      <w:pPr>
        <w:pStyle w:val="1NUSbodycopy"/>
      </w:pPr>
    </w:p>
    <w:p w14:paraId="649219AB" w14:textId="77777777" w:rsidR="00EE48AA" w:rsidRPr="006E001C" w:rsidRDefault="00EE48AA" w:rsidP="00406CB6">
      <w:pPr>
        <w:pStyle w:val="1NUSbodycopy"/>
      </w:pPr>
    </w:p>
    <w:p w14:paraId="53EFA73C" w14:textId="77777777" w:rsidR="00EE48AA" w:rsidRPr="006E001C" w:rsidRDefault="00EE48AA" w:rsidP="00406CB6">
      <w:pPr>
        <w:pStyle w:val="1NUSbodycopy"/>
      </w:pPr>
    </w:p>
    <w:p w14:paraId="2BEF9B24" w14:textId="77777777" w:rsidR="00EE48AA" w:rsidRPr="006E001C" w:rsidRDefault="00EE48AA" w:rsidP="00406CB6">
      <w:pPr>
        <w:pStyle w:val="1NUSbodycopy"/>
      </w:pPr>
    </w:p>
    <w:p w14:paraId="221F6E99" w14:textId="77777777" w:rsidR="00EE48AA" w:rsidRPr="006E001C" w:rsidRDefault="00EE48AA" w:rsidP="00406CB6">
      <w:pPr>
        <w:pStyle w:val="1NUSbodycopy"/>
      </w:pPr>
    </w:p>
    <w:p w14:paraId="2AE2B81A" w14:textId="77777777" w:rsidR="00EE48AA" w:rsidRPr="006E001C" w:rsidRDefault="00EE48AA" w:rsidP="00406CB6">
      <w:pPr>
        <w:pStyle w:val="1NUSbodycopy"/>
      </w:pPr>
    </w:p>
    <w:sectPr w:rsidR="00EE48AA" w:rsidRPr="006E001C" w:rsidSect="00135EB8">
      <w:headerReference w:type="default" r:id="rId8"/>
      <w:headerReference w:type="first" r:id="rId9"/>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C247" w14:textId="77777777" w:rsidR="001A39BE" w:rsidRDefault="001A39BE">
      <w:r>
        <w:separator/>
      </w:r>
    </w:p>
  </w:endnote>
  <w:endnote w:type="continuationSeparator" w:id="0">
    <w:p w14:paraId="3023582E" w14:textId="77777777" w:rsidR="001A39BE" w:rsidRDefault="001A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6A74" w14:textId="77777777" w:rsidR="001A39BE" w:rsidRDefault="001A39BE">
      <w:r>
        <w:separator/>
      </w:r>
    </w:p>
  </w:footnote>
  <w:footnote w:type="continuationSeparator" w:id="0">
    <w:p w14:paraId="2BC9F3A5" w14:textId="77777777" w:rsidR="001A39BE" w:rsidRDefault="001A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55A76" w14:textId="77777777" w:rsidR="009F3528" w:rsidRDefault="004E01E1">
    <w:pPr>
      <w:pStyle w:val="Header"/>
    </w:pPr>
    <w:r>
      <w:rPr>
        <w:noProof/>
        <w:lang w:val="en-GB" w:eastAsia="en-GB"/>
      </w:rPr>
      <w:drawing>
        <wp:anchor distT="0" distB="0" distL="114300" distR="114300" simplePos="0" relativeHeight="251657216" behindDoc="1" locked="0" layoutInCell="1" allowOverlap="1" wp14:anchorId="7DE2E095" wp14:editId="03CEADBE">
          <wp:simplePos x="0" y="0"/>
          <wp:positionH relativeFrom="column">
            <wp:posOffset>-577215</wp:posOffset>
          </wp:positionH>
          <wp:positionV relativeFrom="paragraph">
            <wp:posOffset>-487045</wp:posOffset>
          </wp:positionV>
          <wp:extent cx="7632065" cy="10768965"/>
          <wp:effectExtent l="0" t="0" r="6985" b="0"/>
          <wp:wrapNone/>
          <wp:docPr id="2" name="Picture 10" descr="Description: Macintosh HD:Users:Philippa:Desktop:Archive:1. 2013–14:Basic templates (new brand):Basic portrait template:z. Files:NUS:Basic-portrait-templat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Philippa:Desktop:Archive:1. 2013–14:Basic templates (new brand):Basic portrait template:z. Files:NUS:Basic-portrait-templat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8C55A" w14:textId="77777777" w:rsidR="00D77B0B" w:rsidRDefault="004E01E1">
    <w:pPr>
      <w:pStyle w:val="Header"/>
    </w:pPr>
    <w:r>
      <w:rPr>
        <w:noProof/>
        <w:lang w:val="en-GB" w:eastAsia="en-GB"/>
      </w:rPr>
      <w:drawing>
        <wp:anchor distT="0" distB="0" distL="114300" distR="114300" simplePos="0" relativeHeight="251658240" behindDoc="1" locked="0" layoutInCell="1" allowOverlap="1" wp14:anchorId="2AEBFE02" wp14:editId="3A7C5E1B">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34F44"/>
    <w:multiLevelType w:val="hybridMultilevel"/>
    <w:tmpl w:val="6B76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BE"/>
    <w:rsid w:val="000B06F5"/>
    <w:rsid w:val="000C2488"/>
    <w:rsid w:val="0011070F"/>
    <w:rsid w:val="00135EB8"/>
    <w:rsid w:val="00191C30"/>
    <w:rsid w:val="001A39BE"/>
    <w:rsid w:val="00324630"/>
    <w:rsid w:val="0035055D"/>
    <w:rsid w:val="00406CB6"/>
    <w:rsid w:val="0041431C"/>
    <w:rsid w:val="004E01E1"/>
    <w:rsid w:val="00560F79"/>
    <w:rsid w:val="006E001C"/>
    <w:rsid w:val="00766F5E"/>
    <w:rsid w:val="007E1F49"/>
    <w:rsid w:val="0080524C"/>
    <w:rsid w:val="009174C1"/>
    <w:rsid w:val="00921B5E"/>
    <w:rsid w:val="00964A15"/>
    <w:rsid w:val="009C4257"/>
    <w:rsid w:val="009F3528"/>
    <w:rsid w:val="00A55A21"/>
    <w:rsid w:val="00B35DF2"/>
    <w:rsid w:val="00BC5090"/>
    <w:rsid w:val="00C41AF6"/>
    <w:rsid w:val="00D602F5"/>
    <w:rsid w:val="00D77B0B"/>
    <w:rsid w:val="00DA5849"/>
    <w:rsid w:val="00E32E14"/>
    <w:rsid w:val="00E6691E"/>
    <w:rsid w:val="00EE48AA"/>
    <w:rsid w:val="00F31DB2"/>
    <w:rsid w:val="00F82AF0"/>
    <w:rsid w:val="00F973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FC602D3"/>
  <w14:defaultImageDpi w14:val="300"/>
  <w15:docId w15:val="{07E040D3-1E03-4E93-8169-431FAA5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7C"/>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paragraph" w:styleId="ListParagraph">
    <w:name w:val="List Paragraph"/>
    <w:basedOn w:val="Normal"/>
    <w:uiPriority w:val="34"/>
    <w:qFormat/>
    <w:rsid w:val="006E001C"/>
    <w:pPr>
      <w:ind w:left="720"/>
      <w:contextualSpacing/>
    </w:pPr>
    <w:rPr>
      <w:rFonts w:eastAsiaTheme="minorHAnsi" w:cstheme="minorBid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_Downloads\NUS%20basic%20template%20portrai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474A-0C74-4EB6-B1AE-C98F33BB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portrait (2)</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Warfield</dc:creator>
  <cp:keywords/>
  <dc:description/>
  <cp:lastModifiedBy>Russell Warfield</cp:lastModifiedBy>
  <cp:revision>1</cp:revision>
  <dcterms:created xsi:type="dcterms:W3CDTF">2015-07-29T10:21:00Z</dcterms:created>
  <dcterms:modified xsi:type="dcterms:W3CDTF">2015-07-29T10:23:00Z</dcterms:modified>
</cp:coreProperties>
</file>